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769EAB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87AEA3D5B3D43B7A9832EF0FB2BADA9"/>
        </w:placeholder>
        <w15:appearance w15:val="hidden"/>
        <w:text/>
      </w:sdtPr>
      <w:sdtEndPr/>
      <w:sdtContent>
        <w:p w:rsidRPr="009B062B" w:rsidR="00AF30DD" w:rsidP="009B062B" w:rsidRDefault="00AF30DD" w14:paraId="0769EABB" w14:textId="77777777">
          <w:pPr>
            <w:pStyle w:val="RubrikFrslagTIllRiksdagsbeslut"/>
          </w:pPr>
          <w:r w:rsidRPr="009B062B">
            <w:t>Förslag till riksdagsbeslut</w:t>
          </w:r>
        </w:p>
      </w:sdtContent>
    </w:sdt>
    <w:sdt>
      <w:sdtPr>
        <w:alias w:val="Yrkande 1"/>
        <w:tag w:val="3596efa2-fc52-4493-a9c3-f74f0b605475"/>
        <w:id w:val="-1891572122"/>
        <w:lock w:val="sdtLocked"/>
      </w:sdtPr>
      <w:sdtEndPr/>
      <w:sdtContent>
        <w:p w:rsidR="0074481A" w:rsidRDefault="000B7ACA" w14:paraId="0769EABC" w14:textId="77777777">
          <w:pPr>
            <w:pStyle w:val="Frslagstext"/>
            <w:numPr>
              <w:ilvl w:val="0"/>
              <w:numId w:val="0"/>
            </w:numPr>
          </w:pPr>
          <w:r>
            <w:t>Riksdagen ställer sig bakom det som anförs i motionen om möjligheten att se över förseningsavgifter vid mindre skattebetalningar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E0416AC30C443128C1344B50FE85E3C"/>
        </w:placeholder>
        <w15:appearance w15:val="hidden"/>
        <w:text/>
      </w:sdtPr>
      <w:sdtEndPr/>
      <w:sdtContent>
        <w:p w:rsidRPr="009B062B" w:rsidR="006D79C9" w:rsidP="00333E95" w:rsidRDefault="006D79C9" w14:paraId="0769EABD" w14:textId="77777777">
          <w:pPr>
            <w:pStyle w:val="Rubrik1"/>
          </w:pPr>
          <w:r>
            <w:t>Motivering</w:t>
          </w:r>
        </w:p>
      </w:sdtContent>
    </w:sdt>
    <w:p w:rsidR="006048E2" w:rsidP="006048E2" w:rsidRDefault="006048E2" w14:paraId="0769EABE" w14:textId="77777777">
      <w:pPr>
        <w:pStyle w:val="Normalutanindragellerluft"/>
      </w:pPr>
      <w:r>
        <w:t>2013 togs beslut om att sänka förseningsavgiften vid försenad inbetalning av trängselskatt från 500 kronor till 100 kronor. Bakgrunden var att det uppfattades som orimligt med en förseningsavgift på 500 kronor när den totala skatteskulden var avsevärt lägre.</w:t>
      </w:r>
    </w:p>
    <w:p w:rsidR="006048E2" w:rsidP="006048E2" w:rsidRDefault="006048E2" w14:paraId="0769EABF" w14:textId="77777777">
      <w:r>
        <w:t>Det finns många andra skatteskulder som är på obetydliga belopp, men där förseningsavgiften fortfarande är 500 kronor. Felskrivningar eller missade databokningar på några kronor räcker för att drabbas av 500 kronor i förseningsavgift. Inte minst är detta ett problem för Sveriges småföretagare som gör många skatteinbetalningar varje år.</w:t>
      </w:r>
    </w:p>
    <w:p w:rsidR="00652B73" w:rsidP="006048E2" w:rsidRDefault="006048E2" w14:paraId="0769EAC0" w14:textId="77777777">
      <w:r>
        <w:t>Regeringen bör därför se över möjligheten att sänka förseningsavgifter för alla typer av mindre skatteskulder.</w:t>
      </w:r>
    </w:p>
    <w:sdt>
      <w:sdtPr>
        <w:rPr>
          <w:i/>
          <w:noProof/>
        </w:rPr>
        <w:alias w:val="CC_Underskrifter"/>
        <w:tag w:val="CC_Underskrifter"/>
        <w:id w:val="583496634"/>
        <w:lock w:val="sdtContentLocked"/>
        <w:placeholder>
          <w:docPart w:val="B85AFB624D6847219FDA7E83950A723D"/>
        </w:placeholder>
        <w15:appearance w15:val="hidden"/>
      </w:sdtPr>
      <w:sdtEndPr>
        <w:rPr>
          <w:i w:val="0"/>
          <w:noProof w:val="0"/>
        </w:rPr>
      </w:sdtEndPr>
      <w:sdtContent>
        <w:p w:rsidR="004801AC" w:rsidP="00546245" w:rsidRDefault="005C56DC" w14:paraId="0769EA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9703E1" w:rsidRDefault="009703E1" w14:paraId="0769EAC5" w14:textId="77777777"/>
    <w:sectPr w:rsidR="009703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9EAC7" w14:textId="77777777" w:rsidR="003E099C" w:rsidRDefault="003E099C" w:rsidP="000C1CAD">
      <w:pPr>
        <w:spacing w:line="240" w:lineRule="auto"/>
      </w:pPr>
      <w:r>
        <w:separator/>
      </w:r>
    </w:p>
  </w:endnote>
  <w:endnote w:type="continuationSeparator" w:id="0">
    <w:p w14:paraId="0769EAC8" w14:textId="77777777" w:rsidR="003E099C" w:rsidRDefault="003E09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EAC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EAC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56D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EAD6" w14:textId="77777777" w:rsidR="004F35FE" w:rsidRPr="00B25323" w:rsidRDefault="004F35FE" w:rsidP="00B253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9EAC5" w14:textId="77777777" w:rsidR="003E099C" w:rsidRDefault="003E099C" w:rsidP="000C1CAD">
      <w:pPr>
        <w:spacing w:line="240" w:lineRule="auto"/>
      </w:pPr>
      <w:r>
        <w:separator/>
      </w:r>
    </w:p>
  </w:footnote>
  <w:footnote w:type="continuationSeparator" w:id="0">
    <w:p w14:paraId="0769EAC6" w14:textId="77777777" w:rsidR="003E099C" w:rsidRDefault="003E099C"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769EA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69EAD8" wp14:anchorId="0769EA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C56DC" w14:paraId="0769EAD9" w14:textId="77777777">
                          <w:pPr>
                            <w:jc w:val="right"/>
                          </w:pPr>
                          <w:sdt>
                            <w:sdtPr>
                              <w:alias w:val="CC_Noformat_Partikod"/>
                              <w:tag w:val="CC_Noformat_Partikod"/>
                              <w:id w:val="-53464382"/>
                              <w:placeholder>
                                <w:docPart w:val="7AB32219C87F49628C3583E62C8595ED"/>
                              </w:placeholder>
                              <w:text/>
                            </w:sdtPr>
                            <w:sdtEndPr/>
                            <w:sdtContent>
                              <w:r w:rsidR="006048E2">
                                <w:t>M</w:t>
                              </w:r>
                            </w:sdtContent>
                          </w:sdt>
                          <w:sdt>
                            <w:sdtPr>
                              <w:alias w:val="CC_Noformat_Partinummer"/>
                              <w:tag w:val="CC_Noformat_Partinummer"/>
                              <w:id w:val="-1709555926"/>
                              <w:placeholder>
                                <w:docPart w:val="451D78B6D8774ABE9E4DF8ABC4775AEF"/>
                              </w:placeholder>
                              <w:text/>
                            </w:sdtPr>
                            <w:sdtEndPr/>
                            <w:sdtContent>
                              <w:r w:rsidR="006048E2">
                                <w:t>1259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51CB79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1FFD">
                    <w:pPr>
                      <w:jc w:val="right"/>
                    </w:pPr>
                    <w:sdt>
                      <w:sdtPr>
                        <w:alias w:val="CC_Noformat_Partikod"/>
                        <w:tag w:val="CC_Noformat_Partikod"/>
                        <w:id w:val="-53464382"/>
                        <w:placeholder>
                          <w:docPart w:val="7AB32219C87F49628C3583E62C8595ED"/>
                        </w:placeholder>
                        <w:text/>
                      </w:sdtPr>
                      <w:sdtEndPr/>
                      <w:sdtContent>
                        <w:r w:rsidR="006048E2">
                          <w:t>M</w:t>
                        </w:r>
                      </w:sdtContent>
                    </w:sdt>
                    <w:sdt>
                      <w:sdtPr>
                        <w:alias w:val="CC_Noformat_Partinummer"/>
                        <w:tag w:val="CC_Noformat_Partinummer"/>
                        <w:id w:val="-1709555926"/>
                        <w:placeholder>
                          <w:docPart w:val="451D78B6D8774ABE9E4DF8ABC4775AEF"/>
                        </w:placeholder>
                        <w:text/>
                      </w:sdtPr>
                      <w:sdtEndPr/>
                      <w:sdtContent>
                        <w:r w:rsidR="006048E2">
                          <w:t>1259</w:t>
                        </w:r>
                      </w:sdtContent>
                    </w:sdt>
                  </w:p>
                </w:txbxContent>
              </v:textbox>
              <w10:wrap anchorx="page"/>
            </v:shape>
          </w:pict>
        </mc:Fallback>
      </mc:AlternateContent>
    </w:r>
  </w:p>
  <w:p w:rsidRPr="00293C4F" w:rsidR="004F35FE" w:rsidP="00776B74" w:rsidRDefault="004F35FE" w14:paraId="0769EA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C56DC" w14:paraId="0769EACB" w14:textId="77777777">
    <w:pPr>
      <w:jc w:val="right"/>
    </w:pPr>
    <w:sdt>
      <w:sdtPr>
        <w:alias w:val="CC_Noformat_Partikod"/>
        <w:tag w:val="CC_Noformat_Partikod"/>
        <w:id w:val="559911109"/>
        <w:placeholder>
          <w:docPart w:val="451D78B6D8774ABE9E4DF8ABC4775AEF"/>
        </w:placeholder>
        <w:text/>
      </w:sdtPr>
      <w:sdtEndPr/>
      <w:sdtContent>
        <w:r w:rsidR="006048E2">
          <w:t>M</w:t>
        </w:r>
      </w:sdtContent>
    </w:sdt>
    <w:sdt>
      <w:sdtPr>
        <w:alias w:val="CC_Noformat_Partinummer"/>
        <w:tag w:val="CC_Noformat_Partinummer"/>
        <w:id w:val="1197820850"/>
        <w:text/>
      </w:sdtPr>
      <w:sdtEndPr/>
      <w:sdtContent>
        <w:r w:rsidR="006048E2">
          <w:t>1259</w:t>
        </w:r>
      </w:sdtContent>
    </w:sdt>
  </w:p>
  <w:p w:rsidR="004F35FE" w:rsidP="00776B74" w:rsidRDefault="004F35FE" w14:paraId="0769EA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C56DC" w14:paraId="0769EACF" w14:textId="77777777">
    <w:pPr>
      <w:jc w:val="right"/>
    </w:pPr>
    <w:sdt>
      <w:sdtPr>
        <w:alias w:val="CC_Noformat_Partikod"/>
        <w:tag w:val="CC_Noformat_Partikod"/>
        <w:id w:val="1471015553"/>
        <w:text/>
      </w:sdtPr>
      <w:sdtEndPr/>
      <w:sdtContent>
        <w:r w:rsidR="006048E2">
          <w:t>M</w:t>
        </w:r>
      </w:sdtContent>
    </w:sdt>
    <w:sdt>
      <w:sdtPr>
        <w:alias w:val="CC_Noformat_Partinummer"/>
        <w:tag w:val="CC_Noformat_Partinummer"/>
        <w:id w:val="-2014525982"/>
        <w:text/>
      </w:sdtPr>
      <w:sdtEndPr/>
      <w:sdtContent>
        <w:r w:rsidR="006048E2">
          <w:t>1259</w:t>
        </w:r>
      </w:sdtContent>
    </w:sdt>
  </w:p>
  <w:p w:rsidR="004F35FE" w:rsidP="00A314CF" w:rsidRDefault="005C56DC" w14:paraId="0769EA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C56DC" w14:paraId="0769EAD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C56DC" w14:paraId="0769EA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:2263</w:t>
        </w:r>
      </w:sdtContent>
    </w:sdt>
  </w:p>
  <w:p w:rsidR="004F35FE" w:rsidP="00E03A3D" w:rsidRDefault="005C56DC" w14:paraId="0769EAD3"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6048E2" w14:paraId="0769EAD4" w14:textId="77777777">
        <w:pPr>
          <w:pStyle w:val="FSHRub2"/>
        </w:pPr>
        <w:r>
          <w:t>Sänkt förseningsavgift vid mindre skattebetalningar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0769EA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AC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4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099C"/>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245"/>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6DC"/>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8E2"/>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6AD"/>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81A"/>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3E1"/>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0C84"/>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323"/>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F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13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1FFD"/>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9EABA"/>
  <w15:chartTrackingRefBased/>
  <w15:docId w15:val="{2E5167CD-7FE0-4995-8B7A-A137CB8E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7AEA3D5B3D43B7A9832EF0FB2BADA9"/>
        <w:category>
          <w:name w:val="Allmänt"/>
          <w:gallery w:val="placeholder"/>
        </w:category>
        <w:types>
          <w:type w:val="bbPlcHdr"/>
        </w:types>
        <w:behaviors>
          <w:behavior w:val="content"/>
        </w:behaviors>
        <w:guid w:val="{5CE8E7EC-B18D-4F5A-A409-85CB6F7F96FB}"/>
      </w:docPartPr>
      <w:docPartBody>
        <w:p w:rsidR="0038235F" w:rsidRDefault="00FC3E20">
          <w:pPr>
            <w:pStyle w:val="787AEA3D5B3D43B7A9832EF0FB2BADA9"/>
          </w:pPr>
          <w:r w:rsidRPr="005A0A93">
            <w:rPr>
              <w:rStyle w:val="Platshllartext"/>
            </w:rPr>
            <w:t>Förslag till riksdagsbeslut</w:t>
          </w:r>
        </w:p>
      </w:docPartBody>
    </w:docPart>
    <w:docPart>
      <w:docPartPr>
        <w:name w:val="8E0416AC30C443128C1344B50FE85E3C"/>
        <w:category>
          <w:name w:val="Allmänt"/>
          <w:gallery w:val="placeholder"/>
        </w:category>
        <w:types>
          <w:type w:val="bbPlcHdr"/>
        </w:types>
        <w:behaviors>
          <w:behavior w:val="content"/>
        </w:behaviors>
        <w:guid w:val="{776E87AA-F58D-4829-B498-8F520B5475D0}"/>
      </w:docPartPr>
      <w:docPartBody>
        <w:p w:rsidR="0038235F" w:rsidRDefault="00FC3E20">
          <w:pPr>
            <w:pStyle w:val="8E0416AC30C443128C1344B50FE85E3C"/>
          </w:pPr>
          <w:r w:rsidRPr="005A0A93">
            <w:rPr>
              <w:rStyle w:val="Platshllartext"/>
            </w:rPr>
            <w:t>Motivering</w:t>
          </w:r>
        </w:p>
      </w:docPartBody>
    </w:docPart>
    <w:docPart>
      <w:docPartPr>
        <w:name w:val="B85AFB624D6847219FDA7E83950A723D"/>
        <w:category>
          <w:name w:val="Allmänt"/>
          <w:gallery w:val="placeholder"/>
        </w:category>
        <w:types>
          <w:type w:val="bbPlcHdr"/>
        </w:types>
        <w:behaviors>
          <w:behavior w:val="content"/>
        </w:behaviors>
        <w:guid w:val="{31CD0596-F103-4E8D-97FE-5C857D927972}"/>
      </w:docPartPr>
      <w:docPartBody>
        <w:p w:rsidR="0038235F" w:rsidRDefault="00FC3E20">
          <w:pPr>
            <w:pStyle w:val="B85AFB624D6847219FDA7E83950A723D"/>
          </w:pPr>
          <w:r w:rsidRPr="00490DAC">
            <w:rPr>
              <w:rStyle w:val="Platshllartext"/>
            </w:rPr>
            <w:t>Skriv ej här, motionärer infogas via panel!</w:t>
          </w:r>
        </w:p>
      </w:docPartBody>
    </w:docPart>
    <w:docPart>
      <w:docPartPr>
        <w:name w:val="7AB32219C87F49628C3583E62C8595ED"/>
        <w:category>
          <w:name w:val="Allmänt"/>
          <w:gallery w:val="placeholder"/>
        </w:category>
        <w:types>
          <w:type w:val="bbPlcHdr"/>
        </w:types>
        <w:behaviors>
          <w:behavior w:val="content"/>
        </w:behaviors>
        <w:guid w:val="{27EBD6BE-81BF-4BDE-94FC-490D2FE4D9CA}"/>
      </w:docPartPr>
      <w:docPartBody>
        <w:p w:rsidR="0038235F" w:rsidRDefault="00FC3E20">
          <w:pPr>
            <w:pStyle w:val="7AB32219C87F49628C3583E62C8595ED"/>
          </w:pPr>
          <w:r>
            <w:rPr>
              <w:rStyle w:val="Platshllartext"/>
            </w:rPr>
            <w:t xml:space="preserve"> </w:t>
          </w:r>
        </w:p>
      </w:docPartBody>
    </w:docPart>
    <w:docPart>
      <w:docPartPr>
        <w:name w:val="451D78B6D8774ABE9E4DF8ABC4775AEF"/>
        <w:category>
          <w:name w:val="Allmänt"/>
          <w:gallery w:val="placeholder"/>
        </w:category>
        <w:types>
          <w:type w:val="bbPlcHdr"/>
        </w:types>
        <w:behaviors>
          <w:behavior w:val="content"/>
        </w:behaviors>
        <w:guid w:val="{F1EB142F-D8AC-4BD9-AF92-0A932C7192F0}"/>
      </w:docPartPr>
      <w:docPartBody>
        <w:p w:rsidR="0038235F" w:rsidRDefault="00FC3E20">
          <w:pPr>
            <w:pStyle w:val="451D78B6D8774ABE9E4DF8ABC4775A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20"/>
    <w:rsid w:val="0038235F"/>
    <w:rsid w:val="003E79BA"/>
    <w:rsid w:val="00465150"/>
    <w:rsid w:val="00FC3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7AEA3D5B3D43B7A9832EF0FB2BADA9">
    <w:name w:val="787AEA3D5B3D43B7A9832EF0FB2BADA9"/>
  </w:style>
  <w:style w:type="paragraph" w:customStyle="1" w:styleId="11577E94BE594629B926D25973C20AE4">
    <w:name w:val="11577E94BE594629B926D25973C20AE4"/>
  </w:style>
  <w:style w:type="paragraph" w:customStyle="1" w:styleId="76BD85AE85F84CA39AD19BF437D6DDFA">
    <w:name w:val="76BD85AE85F84CA39AD19BF437D6DDFA"/>
  </w:style>
  <w:style w:type="paragraph" w:customStyle="1" w:styleId="8E0416AC30C443128C1344B50FE85E3C">
    <w:name w:val="8E0416AC30C443128C1344B50FE85E3C"/>
  </w:style>
  <w:style w:type="paragraph" w:customStyle="1" w:styleId="B85AFB624D6847219FDA7E83950A723D">
    <w:name w:val="B85AFB624D6847219FDA7E83950A723D"/>
  </w:style>
  <w:style w:type="paragraph" w:customStyle="1" w:styleId="7AB32219C87F49628C3583E62C8595ED">
    <w:name w:val="7AB32219C87F49628C3583E62C8595ED"/>
  </w:style>
  <w:style w:type="paragraph" w:customStyle="1" w:styleId="451D78B6D8774ABE9E4DF8ABC4775AEF">
    <w:name w:val="451D78B6D8774ABE9E4DF8ABC4775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F905D-06C4-4EBC-A2AE-9EB6497D509A}"/>
</file>

<file path=customXml/itemProps2.xml><?xml version="1.0" encoding="utf-8"?>
<ds:datastoreItem xmlns:ds="http://schemas.openxmlformats.org/officeDocument/2006/customXml" ds:itemID="{EDA14D4B-4949-4D2B-B257-50C99BB5FC7D}"/>
</file>

<file path=customXml/itemProps3.xml><?xml version="1.0" encoding="utf-8"?>
<ds:datastoreItem xmlns:ds="http://schemas.openxmlformats.org/officeDocument/2006/customXml" ds:itemID="{11CB9D62-41A1-4A75-9977-1CB00E2522F1}"/>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812</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M1259 Sänkt förseningsavgift vid mindre skattebetalningar</vt:lpstr>
      <vt:lpstr>
      </vt:lpstr>
    </vt:vector>
  </TitlesOfParts>
  <Company>Sveriges riksdag</Company>
  <LinksUpToDate>false</LinksUpToDate>
  <CharactersWithSpaces>937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